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cstheme="minorHAnsi"/>
          <w:color w:val="4F81BD" w:themeColor="accent1"/>
          <w:sz w:val="24"/>
          <w14:textFill>
            <w14:solidFill>
              <w14:schemeClr w14:val="accent1"/>
            </w14:solidFill>
          </w14:textFill>
        </w:rPr>
      </w:pPr>
      <w:r>
        <w:rPr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137160</wp:posOffset>
            </wp:positionV>
            <wp:extent cx="340995" cy="331470"/>
            <wp:effectExtent l="19050" t="0" r="1905" b="0"/>
            <wp:wrapTight wrapText="bothSides">
              <wp:wrapPolygon>
                <wp:start x="-1207" y="0"/>
                <wp:lineTo x="-1207" y="19862"/>
                <wp:lineTo x="21721" y="19862"/>
                <wp:lineTo x="21721" y="0"/>
                <wp:lineTo x="-1207" y="0"/>
              </wp:wrapPolygon>
            </wp:wrapTight>
            <wp:docPr id="3" name="21 Imagen" descr="Icono de telef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 Imagen" descr="Icono de telefon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3107690</wp:posOffset>
                </wp:positionH>
                <wp:positionV relativeFrom="margin">
                  <wp:posOffset>88265</wp:posOffset>
                </wp:positionV>
                <wp:extent cx="3018790" cy="6609715"/>
                <wp:effectExtent l="2540" t="2540" r="7620" b="762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6609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EN CASO DE EMERGENCIA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Identifique la alarma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Conserve la calma.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En caso de estar usando equipos eléctricos, si es posible, apague y desconecte los aparatos eléctricos.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Si la situación lo permite, tome sus documentos de identificación personal.</w:t>
                            </w:r>
                          </w:p>
                          <w:p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Medidas en caso de evacuación: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Diríjase al punto de encuentro 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 corra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Salga en calma, silencio y por su derecha.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Al salir, no obstaculice las salidas de emergencia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Por ningún motivo se devuelva. Debe esperar una instrucción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CO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del brigadista 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Si lo considera necesario, despójese de elementos que le impidan el libre movimiento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 utilice los ascensores (Si existen)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En caso de presentarse humo, incline su cuerpo y avance en esta posición hacia la salida más cercana.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Este atento y verifique el estado de las vías de evacuación.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Dé prioridad a las personas con mayor exposición al riesgo.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Si tiene que refugiarse en algún lugar, deje señales.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Informe a los brigadistas si las personas que lo acompañaban están seguras o falta alguien en el punto de encuentro.</w:t>
                            </w:r>
                          </w:p>
                          <w:p>
                            <w:pPr>
                              <w:pStyle w:val="20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44.7pt;margin-top:6.95pt;height:520.45pt;width:237.7pt;mso-position-horizontal-relative:margin;mso-position-vertical-relative:margin;z-index:-251658240;mso-width-relative:page;mso-height-relative:page;" fillcolor="#948A54 [3214]" filled="t" stroked="f" coordsize="21600,21600" o:gfxdata="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aphIL2gAAAAsBAAAPAAAAAAAAAAEAIAAAACIAAABkcnMvZG93bnJl&#10;di54bWxQSwECFAAUAAAACACHTuJAvhuiKG0CAAAQBQAADgAAAAAAAAABACAAAAApAQAAZHJzL2Uy&#10;b0RvYy54bWxQSwUGAAAAAAYABgBZAQAACAYAAAAA&#10;">
                <v:fill type="gradientRadial" on="t" color2="#DDD9C3 [3214]" opacity="0f" focus="100%" focussize="0f,0f" focusposition="0f,65536f">
                  <o:fill type="gradientCenter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EN CASO DE EMERGENCIA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Identifique la alarma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Conserve la calma.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En caso de estar usando equipos eléctricos, si es posible, apague y desconecte los aparatos eléctricos.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Si la situación lo permite, tome sus documentos de identificación personal.</w:t>
                      </w:r>
                    </w:p>
                    <w:p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Medidas en caso de evacuación: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Diríjase al punto de encuentro 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 corra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Salga en calma, silencio y por su derecha.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Al salir, no obstaculice las salidas de emergencia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Por ningún motivo se devuelva. Debe esperar una instrucción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s-CO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del brigadista 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Si lo considera necesario, despójese de elementos que le impidan el libre movimiento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 utilice los ascensores (Si existen)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En caso de presentarse humo, incline su cuerpo y avance en esta posición hacia la salida más cercana.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Este atento y verifique el estado de las vías de evacuación.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Dé prioridad a las personas con mayor exposición al riesgo.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Si tiene que refugiarse en algún lugar, deje señales.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Informe a los brigadistas si las personas que lo acompañaban están seguras o falta alguien en el punto de encuentro.</w:t>
                      </w:r>
                    </w:p>
                    <w:p>
                      <w:pPr>
                        <w:pStyle w:val="20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2506980" cy="5680075"/>
                <wp:effectExtent l="3810" t="0" r="3810" b="0"/>
                <wp:wrapNone/>
                <wp:docPr id="1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6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Fecha: ______________________________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Hora de Ingreso: 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Hora de Salida: _______________________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Declaro que he leído, entiendo y acato cada una de las recomendaciones que en materia de seguridad, salud en el trabajo y ambiental se presentan en este folleto educativo.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Durante mi permanencia en la</w:t>
                            </w:r>
                            <w:r>
                              <w:rPr>
                                <w:sz w:val="20"/>
                                <w:szCs w:val="20"/>
                                <w:lang w:val="es-CO"/>
                              </w:rPr>
                              <w:t xml:space="preserve"> visita al proyecto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me comprometo a: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4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Seguir las recomendaciones dadas por la persona que me acompaña o de los brigadistas.</w:t>
                            </w:r>
                          </w:p>
                          <w:p>
                            <w:pPr>
                              <w:pStyle w:val="36"/>
                              <w:numPr>
                                <w:ilvl w:val="0"/>
                                <w:numId w:val="4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Hacer uso de los Elementos de Protección personal que se requieran para la labor a desempeñar/visitar o por el área en la que me encuentre.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Nombre: ____________________________________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Empresa que representa: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 Caso de Emergencia llamar a: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De contacto: 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/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45pt;margin-top:0pt;height:447.25pt;width:197.4pt;z-index:251673600;mso-width-relative:page;mso-height-relative:page;" fillcolor="#FFFFFF" filled="t" stroked="f" coordsize="21600,21600" o:gfxdata="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ZO5S9QAAAAGAQAADwAAAAAAAAABACAAAAAiAAAAZHJzL2Rvd25y&#10;ZXYueG1sUEsBAhQAFAAAAAgAh07iQDfU3mACAgAA8gMAAA4AAAAAAAAAAQAgAAAAIw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Fecha: ______________________________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Hora de Ingreso: 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Hora de Salida: _______________________</w:t>
                      </w:r>
                    </w:p>
                    <w:p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Declaro que he leído, entiendo y acato cada una de las recomendaciones que en materia de seguridad, salud en el trabajo y ambiental se presentan en este folleto educativo.</w:t>
                      </w:r>
                    </w:p>
                    <w:p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Durante mi permanencia en la</w:t>
                      </w:r>
                      <w:r>
                        <w:rPr>
                          <w:sz w:val="20"/>
                          <w:szCs w:val="20"/>
                          <w:lang w:val="es-CO"/>
                        </w:rPr>
                        <w:t xml:space="preserve"> visita al proyecto</w:t>
                      </w:r>
                      <w:r>
                        <w:rPr>
                          <w:sz w:val="20"/>
                          <w:szCs w:val="20"/>
                        </w:rPr>
                        <w:t>, me comprometo a: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4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Seguir las recomendaciones dadas por la persona que me acompaña o de los brigadistas.</w:t>
                      </w:r>
                    </w:p>
                    <w:p>
                      <w:pPr>
                        <w:pStyle w:val="36"/>
                        <w:numPr>
                          <w:ilvl w:val="0"/>
                          <w:numId w:val="4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Hacer uso de los Elementos de Protección personal que se requieran para la labor a desempeñar/visitar o por el área en la que me encuentre.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Nombre: ____________________________________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Empresa que representa: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 Caso de Emergencia llamar a: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De contacto: 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  <w:p/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-436880</wp:posOffset>
                </wp:positionV>
                <wp:extent cx="0" cy="7778750"/>
                <wp:effectExtent l="0" t="0" r="19050" b="0"/>
                <wp:wrapNone/>
                <wp:docPr id="16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32" type="#_x0000_t32" style="position:absolute;left:0pt;margin-left:223.95pt;margin-top:-34.4pt;height:612.5pt;width:0pt;z-index:251675648;mso-width-relative:page;mso-height-relative:page;" filled="f" stroked="t" coordsize="21600,21600" o:gfxdata="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0i/u2gAAAAwBAAAPAAAAAAAAAAEAIAAAACIAAABkcnMv&#10;ZG93bnJldi54bWxQSwECFAAUAAAACACHTuJAB971AMgBAACBAwAADgAAAAAAAAABACAAAAApAQAA&#10;ZHJzL2Uyb0RvYy54bWxQSwUGAAAAAAYABgBZAQAAYwUAAAAA&#10;">
                <v:fill on="f" focussize="0,0"/>
                <v:stroke color="#000000" joinstyle="round" dashstyle="3 1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4445" t="0" r="6985" b="5715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8"/>
                              <w:spacing w:before="0" w:after="0" w:line="240" w:lineRule="auto"/>
                              <w:jc w:val="right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RECOMENDACIONES </w:t>
                            </w:r>
                          </w:p>
                          <w:p>
                            <w:pPr>
                              <w:pStyle w:val="18"/>
                              <w:spacing w:before="0" w:after="0" w:line="240" w:lineRule="auto"/>
                              <w:jc w:val="right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PARA VISITANTES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height:336.3pt;width:201.6pt;mso-position-horizontal:right;mso-position-horizontal-relative:margin;mso-position-vertical:bottom;mso-position-vertical-relative:margin;z-index:-251660288;mso-width-relative:page;mso-height-relative:page;" fillcolor="#948A54 [3214]" filled="t" stroked="f" coordsize="21600,21600" o:gfxdata="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yfKKHWAAAABQEAAA8AAAAAAAAAAQAgAAAAIgAAAGRycy9kb3ducmV2&#10;LnhtbFBLAQIUABQAAAAIAIdO4kDRB104cAIAABEFAAAOAAAAAAAAAAEAIAAAACUBAABkcnMvZTJv&#10;RG9jLnhtbFBLBQYAAAAABgAGAFkBAAAHBgAAAAA=&#10;">
                <v:fill type="gradientRadial" on="t" color2="#DDD9C3 [3214]" opacity="0f" focus="100%" focussize="0f,0f" focusposition="0f,65536f">
                  <o:fill type="gradientCenter" v:ext="backwardCompatible"/>
                </v:fill>
                <v:stroke on="f"/>
                <v:imagedata o:title=""/>
                <o:lock v:ext="edit" aspectratio="f"/>
                <v:textbox inset="2.54mm,88.9mm,2.54mm,1.27mm">
                  <w:txbxContent>
                    <w:p>
                      <w:pPr>
                        <w:pStyle w:val="18"/>
                        <w:spacing w:before="0" w:after="0" w:line="240" w:lineRule="auto"/>
                        <w:jc w:val="right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RECOMENDACIONES </w:t>
                      </w:r>
                    </w:p>
                    <w:p>
                      <w:pPr>
                        <w:pStyle w:val="18"/>
                        <w:spacing w:before="0" w:after="0" w:line="240" w:lineRule="auto"/>
                        <w:jc w:val="right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PARA VISITANTES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1905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                       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1774825" cy="760095"/>
                                  <wp:effectExtent l="0" t="0" r="15875" b="1905"/>
                                  <wp:docPr id="4" name="Imagen 1" descr="22 - 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1" descr="22 - copi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3376" t="9296" r="7173" b="929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82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height:180pt;width:201.6pt;mso-position-horizontal:right;mso-position-horizontal-relative:margin;mso-position-vertical:top;mso-position-vertical-relative:margin;z-index:251659264;mso-width-relative:page;mso-height-relative:page;" fillcolor="#4F81BD [3220]" filled="t" stroked="f" coordsize="21600,21600" o:gfxdata="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SduS9YAAAAFAQAADwAAAAAAAAABACAAAAAiAAAAZHJzL2Rvd25yZXYueG1sUEsBAhQA&#10;FAAAAAgAh07iQA0wPf9mAgAAAgUAAA4AAAAAAAAAAQAgAAAAJQEAAGRycy9lMm9Eb2MueG1sUEsF&#10;BgAAAAAGAAYAWQEAAP0FAAAAAA==&#10;">
                <v:fill type="gradientRadial" on="t" color2="#B9CDE5 [1300]" focus="100%" focussize="0f,0f" focusposition="0f,65536f">
                  <o:fill type="gradientCenter" v:ext="backwardCompatible"/>
                </v:fill>
                <v:stroke on="f"/>
                <v:imagedata o:title=""/>
                <o:lock v:ext="edit" aspectratio="f"/>
                <v:textbox>
                  <w:txbxContent>
                    <w:p>
                      <w:r>
                        <w:t xml:space="preserve">                       </w:t>
                      </w: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1774825" cy="760095"/>
                            <wp:effectExtent l="0" t="0" r="15875" b="1905"/>
                            <wp:docPr id="4" name="Imagen 1" descr="22 -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1" descr="22 - copi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3376" t="9296" r="7173" b="929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825" cy="76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t xml:space="preserve"> </w:t>
      </w:r>
    </w:p>
    <w:p>
      <w:pPr>
        <w:spacing w:after="0" w:line="240" w:lineRule="auto"/>
        <w:jc w:val="both"/>
        <w:rPr>
          <w:rFonts w:cstheme="minorHAnsi"/>
          <w:color w:val="4F81BD" w:themeColor="accent1"/>
          <w:sz w:val="24"/>
          <w14:textFill>
            <w14:solidFill>
              <w14:schemeClr w14:val="accent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6572250</wp:posOffset>
                </wp:positionH>
                <wp:positionV relativeFrom="page">
                  <wp:posOffset>3577590</wp:posOffset>
                </wp:positionV>
                <wp:extent cx="2560320" cy="2446020"/>
                <wp:effectExtent l="0" t="0" r="0" b="0"/>
                <wp:wrapNone/>
                <wp:docPr id="1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44602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u w:val="single"/>
                              </w:rPr>
                              <w:t>Nuestro compromiso es con su seguridad!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Participa activamente en las actividades lideradas por Seguridad</w:t>
                            </w:r>
                            <w:r>
                              <w:rPr>
                                <w:b/>
                                <w:i/>
                                <w:sz w:val="36"/>
                                <w:lang w:val="es-CO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36"/>
                              </w:rPr>
                              <w:t>Salud en el Trabajo</w:t>
                            </w:r>
                            <w:r>
                              <w:rPr>
                                <w:b/>
                                <w:i/>
                                <w:sz w:val="36"/>
                                <w:lang w:val="es-CO"/>
                              </w:rPr>
                              <w:t>, y Ambiente</w:t>
                            </w:r>
                          </w:p>
                          <w:p>
                            <w:pPr>
                              <w:pStyle w:val="1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517.5pt;margin-top:281.7pt;height:192.6pt;width:201.6pt;mso-position-horizontal-relative:margin;mso-position-vertical-relative:page;z-index:251664384;v-text-anchor:bottom;mso-width-relative:page;mso-height-relative:page;" fillcolor="#DAE1E8" filled="t" stroked="f" coordsize="21600,21600" o:gfxdata="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cQnBdoAAAANAQAADwAAAAAAAAABACAAAAAiAAAAZHJz&#10;L2Rvd25yZXYueG1sUEsBAhQAFAAAAAgAh07iQBuQaLkCAgAA8g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40"/>
                          <w:u w:val="single"/>
                        </w:rPr>
                        <w:t>Nuestro compromiso es con su seguridad!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sz w:val="36"/>
                          <w:lang w:val="es-CO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Participa activamente en las actividades lideradas por Seguridad</w:t>
                      </w:r>
                      <w:r>
                        <w:rPr>
                          <w:b/>
                          <w:i/>
                          <w:sz w:val="36"/>
                          <w:lang w:val="es-CO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36"/>
                        </w:rPr>
                        <w:t>Salud en el Trabajo</w:t>
                      </w:r>
                      <w:r>
                        <w:rPr>
                          <w:b/>
                          <w:i/>
                          <w:sz w:val="36"/>
                          <w:lang w:val="es-CO"/>
                        </w:rPr>
                        <w:t>, y Ambiente</w:t>
                      </w:r>
                    </w:p>
                    <w:p>
                      <w:pPr>
                        <w:pStyle w:val="1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5840" w:h="12240" w:orient="landscape"/>
          <w:pgMar w:top="720" w:right="720" w:bottom="720" w:left="720" w:header="720" w:footer="720" w:gutter="0"/>
          <w:cols w:space="720" w:num="1"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5574030</wp:posOffset>
                </wp:positionV>
                <wp:extent cx="2308860" cy="731520"/>
                <wp:effectExtent l="19050" t="19050" r="34290" b="106680"/>
                <wp:wrapNone/>
                <wp:docPr id="39" name="3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7315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Bienvenidos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9 Llamada ovalada" o:spid="_x0000_s1026" o:spt="63" type="#_x0000_t63" style="position:absolute;left:0pt;margin-left:5.4pt;margin-top:438.9pt;height:57.6pt;width:181.8pt;z-index:251680768;v-text-anchor:middle;mso-width-relative:page;mso-height-relative:page;" fillcolor="#4F81BD [3204]" filled="t" stroked="t" coordsize="21600,21600" o:gfxdata="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Neb/9gAAAAKAQAADwAAAAAAAAABACAAAAAiAAAAZHJzL2Rvd25yZXYueG1sUEsB&#10;AhQAFAAAAAgAh07iQD/YK29nAgAA1QQAAA4AAAAAAAAAAQAgAAAAJwEAAGRycy9lMm9Eb2MueG1s&#10;UEsFBgAAAAAGAAYAWQEAAAAGAAAAAA==&#10;" adj="6300,243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Bienvenidos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inline distT="0" distB="0" distL="0" distR="0">
                <wp:extent cx="1372235" cy="998220"/>
                <wp:effectExtent l="76200" t="76200" r="0" b="1905"/>
                <wp:docPr id="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998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114300" distR="114300">
                                  <wp:extent cx="1186180" cy="508000"/>
                                  <wp:effectExtent l="0" t="0" r="13970" b="6350"/>
                                  <wp:docPr id="5" name="Imagen 1" descr="22 - cop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1" descr="22 - copi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3376" t="9296" r="7173" b="929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18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o:spt="1" style="height:78.6pt;width:108.05pt;" fillcolor="#4F81BD [3220]" filled="t" stroked="f" coordsize="21600,21600" o:gfxdata="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M3Q139YAAAAFAQAADwAAAAAAAAABACAAAAAi&#10;AAAAZHJzL2Rvd25yZXYueG1sUEsBAhQAFAAAAAgAh07iQF3VNkC3AgAAwAUAAA4AAAAAAAAAAQAg&#10;AAAAJQEAAGRycy9lMm9Eb2MueG1sUEsFBgAAAAAGAAYAWQEAAE4GAAAAAA==&#10;">
                <v:fill type="gradientRadial" on="t" color2="#B9CDE5 [1300]" focus="100%" focussize="0f,0f" focusposition="0f,65536f">
                  <o:fill type="gradientCenter" v:ext="backwardCompatible"/>
                </v:fill>
                <v:stroke on="f"/>
                <v:imagedata o:title=""/>
                <o:lock v:ext="edit" aspectratio="f"/>
                <v:shadow on="t" type="perspective" color="#808080" opacity="32768f" offset="-6pt,-6pt" origin="-32768f,-32768f" matrix="49152f,0f,0f,49152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114300" distR="114300">
                            <wp:extent cx="1186180" cy="508000"/>
                            <wp:effectExtent l="0" t="0" r="13970" b="6350"/>
                            <wp:docPr id="5" name="Imagen 1" descr="22 - cop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1" descr="22 - copi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l="3376" t="9296" r="7173" b="929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18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center"/>
        <w:rPr>
          <w:b/>
          <w:color w:val="376092" w:themeColor="accent1" w:themeShade="BF"/>
          <w:sz w:val="24"/>
          <w:szCs w:val="20"/>
        </w:rPr>
      </w:pPr>
      <w:r>
        <w:rPr>
          <w:b/>
          <w:color w:val="376092" w:themeColor="accent1" w:themeShade="BF"/>
          <w:sz w:val="24"/>
          <w:szCs w:val="20"/>
        </w:rPr>
        <w:t>RECOMENDACIONES GENERALES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342900" cy="342900"/>
            <wp:effectExtent l="19050" t="0" r="0" b="0"/>
            <wp:docPr id="1" name="2 Imagen" descr="ca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carnet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Al llegar a las instalaciones, presente su documento de identificación y anúnciese en la porteria.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85115" cy="263525"/>
            <wp:effectExtent l="19050" t="0" r="635" b="0"/>
            <wp:docPr id="9" name="5 Imagen" descr="dos pers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 Imagen" descr="dos persona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09" cy="26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Tenga en cuenta que durante su estancia y recorrido en las instalaciones, una persona de la organización deberá acompañarlo.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352425" cy="352425"/>
            <wp:effectExtent l="19050" t="0" r="9525" b="0"/>
            <wp:docPr id="11" name="8 Imagen" descr="vehi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 Imagen" descr="vehiculo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Circule con precaución por las áreas donde hay tránsito de vehículos.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85115" cy="296545"/>
            <wp:effectExtent l="19050" t="0" r="635" b="0"/>
            <wp:docPr id="13" name="9 Imagen" descr="prohibido beb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 Imagen" descr="prohibido bebidas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9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El ingreso y/o consumo de bebidas alcohólicas o sustancias psicoactivas es </w:t>
      </w:r>
      <w:r>
        <w:rPr>
          <w:b/>
          <w:color w:val="376092" w:themeColor="accent1" w:themeShade="BF"/>
          <w:sz w:val="18"/>
          <w:szCs w:val="18"/>
          <w:u w:val="single"/>
        </w:rPr>
        <w:t>prohibido</w:t>
      </w:r>
      <w:r>
        <w:rPr>
          <w:sz w:val="18"/>
          <w:szCs w:val="18"/>
        </w:rPr>
        <w:t xml:space="preserve"> dentro de las instalaciones de la Organización.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drawing>
          <wp:inline distT="0" distB="0" distL="0" distR="0">
            <wp:extent cx="274320" cy="294640"/>
            <wp:effectExtent l="19050" t="0" r="0" b="0"/>
            <wp:docPr id="14" name="11 Imagen" descr="cafe cal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 Imagen" descr="cafe caliente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79" cy="29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El consumo de bebidas o alimentos sólo es permitida las áreas adecuadas para ello.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drawing>
          <wp:inline distT="0" distB="0" distL="0" distR="0">
            <wp:extent cx="266065" cy="266700"/>
            <wp:effectExtent l="19050" t="0" r="635" b="0"/>
            <wp:docPr id="18" name="10 Imagen" descr="prohibido fu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 Imagen" descr="prohibido fumar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46" cy="26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Se prohíbe fumar en las instalaciones.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drawing>
          <wp:inline distT="0" distB="0" distL="0" distR="0">
            <wp:extent cx="265430" cy="266700"/>
            <wp:effectExtent l="19050" t="0" r="1185" b="0"/>
            <wp:docPr id="21" name="1 Imagen" descr="icono de ele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 Imagen" descr="icono de elemento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1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Si va a retirar algún elemento u objeto de la Organización, debe presentar la autorización o documentación correspondiente.</w:t>
      </w:r>
    </w:p>
    <w:p>
      <w:pPr>
        <w:spacing w:after="0"/>
        <w:jc w:val="center"/>
        <w:rPr>
          <w:b/>
          <w:color w:val="376092" w:themeColor="accent1" w:themeShade="BF"/>
          <w:sz w:val="18"/>
          <w:szCs w:val="18"/>
        </w:rPr>
      </w:pPr>
      <w:r>
        <w:rPr>
          <w:b/>
          <w:color w:val="376092" w:themeColor="accent1" w:themeShade="BF"/>
          <w:sz w:val="18"/>
          <w:szCs w:val="18"/>
        </w:rPr>
        <w:t>SEGURIDAD PERSONAL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drawing>
          <wp:inline distT="0" distB="0" distL="0" distR="0">
            <wp:extent cx="304800" cy="304800"/>
            <wp:effectExtent l="19050" t="0" r="0" b="0"/>
            <wp:docPr id="22" name="2 Imagen" descr="icono de e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 Imagen" descr="icono de epp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El uso del equipo de protección personal (casco, botas y lentes de seguridad)  es obligatorios en las áreas que lo requiera.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76225" cy="276225"/>
            <wp:effectExtent l="19050" t="0" r="9525" b="0"/>
            <wp:docPr id="24" name="3 Imagen" descr="icono de prohibido camara foto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 Imagen" descr="icono de prohibido camara fotografica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No tome fotografías dentro de las instalaciones sin previa autorización.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357505" cy="325120"/>
            <wp:effectExtent l="19050" t="0" r="4445" b="0"/>
            <wp:docPr id="25" name="5 Imagen" descr="icono de paso peat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 Imagen" descr="icono de paso peatonal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Identifique y utilice las zonas de tránsito peatonal demarcadas.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360680" cy="238125"/>
            <wp:effectExtent l="19050" t="0" r="837" b="0"/>
            <wp:docPr id="26" name="6 Imagen" descr="icono de uso de 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 Imagen" descr="icono de uso de armas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1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Es prohibido el ingreso de armas de fuego u objetos corto punzante.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357505" cy="285750"/>
            <wp:effectExtent l="19050" t="0" r="4445" b="0"/>
            <wp:docPr id="27" name="12 Imagen" descr="icono de area restrin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 Imagen" descr="icono de area restringida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28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No transite áreas diferentes a las del objetivo de su visita sin previa autorización.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68605" cy="300355"/>
            <wp:effectExtent l="19050" t="0" r="0" b="0"/>
            <wp:docPr id="28" name="13 Imagen" descr="icono de c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3 Imagen" descr="icono de caida.jp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81" cy="3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Evite realizar cualquier acción que ponga en riesgo su seguridad y la de los demás.</w:t>
      </w:r>
    </w:p>
    <w:p>
      <w:pPr>
        <w:spacing w:after="0"/>
        <w:jc w:val="center"/>
        <w:rPr>
          <w:b/>
          <w:color w:val="376092" w:themeColor="accent1" w:themeShade="BF"/>
          <w:sz w:val="18"/>
          <w:szCs w:val="18"/>
        </w:rPr>
      </w:pPr>
    </w:p>
    <w:p>
      <w:pPr>
        <w:spacing w:after="0"/>
        <w:jc w:val="center"/>
        <w:rPr>
          <w:sz w:val="18"/>
          <w:szCs w:val="18"/>
        </w:rPr>
      </w:pPr>
      <w:r>
        <w:rPr>
          <w:b/>
          <w:color w:val="376092" w:themeColor="accent1" w:themeShade="BF"/>
          <w:sz w:val="18"/>
          <w:szCs w:val="18"/>
        </w:rPr>
        <w:t>TRANSITO VEHICULAR – EN EL ÁREA DE PARQUEO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173990" cy="235585"/>
            <wp:effectExtent l="19050" t="0" r="0" b="0"/>
            <wp:docPr id="29" name="15 Imagen" descr="icono de velocidad max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5 Imagen" descr="icono de velocidad maxima.jp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5" cy="24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El límite de velocidad permitida dentro del área de parqueadero es de 1</w:t>
      </w:r>
      <w:r>
        <w:rPr>
          <w:sz w:val="18"/>
          <w:szCs w:val="18"/>
          <w:lang w:val="es-CO"/>
        </w:rPr>
        <w:t>0</w:t>
      </w:r>
      <w:r>
        <w:rPr>
          <w:sz w:val="18"/>
          <w:szCs w:val="18"/>
        </w:rPr>
        <w:t>Km/h.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76225" cy="316230"/>
            <wp:effectExtent l="19050" t="0" r="9525" b="0"/>
            <wp:docPr id="30" name="16 Imagen" descr="icono de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6 Imagen" descr="icono de agua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4" cy="31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Los vehículos que ingresan a la obra no deben presentar fuga de combustible y/o lubricantes.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356870" cy="352425"/>
            <wp:effectExtent l="19050" t="0" r="4784" b="0"/>
            <wp:docPr id="33" name="17 Imagen" descr="icono de c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7 Imagen" descr="icono de carro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Verifique que las puertas del carro estén cerradas cuando el vehículo este en movimiento.</w:t>
      </w:r>
    </w:p>
    <w:p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0" distR="0">
            <wp:extent cx="257175" cy="257175"/>
            <wp:effectExtent l="19050" t="0" r="9525" b="0"/>
            <wp:docPr id="34" name="18 Imagen" descr="icono de par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8 Imagen" descr="icono de parqueo.jp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Parquee en las zonas autorizadas y señalizadas para ello.</w:t>
      </w:r>
    </w:p>
    <w:p>
      <w:pPr>
        <w:spacing w:after="0"/>
        <w:jc w:val="center"/>
        <w:rPr>
          <w:b/>
          <w:color w:val="FF0000"/>
          <w:sz w:val="18"/>
          <w:szCs w:val="18"/>
        </w:rPr>
      </w:pPr>
    </w:p>
    <w:p>
      <w:pPr>
        <w:spacing w:after="0"/>
        <w:jc w:val="center"/>
        <w:rPr>
          <w:b/>
          <w:color w:val="376092" w:themeColor="accent1" w:themeShade="BF"/>
          <w:sz w:val="18"/>
          <w:szCs w:val="18"/>
        </w:rPr>
      </w:pPr>
      <w:r>
        <w:rPr>
          <w:b/>
          <w:color w:val="376092" w:themeColor="accent1" w:themeShade="BF"/>
          <w:sz w:val="18"/>
          <w:szCs w:val="18"/>
        </w:rPr>
        <w:t>IDENTIFIQUE NUESTRA ALERTA DE ALARMA</w:t>
      </w:r>
    </w:p>
    <w:p>
      <w:pPr>
        <w:spacing w:after="0"/>
        <w:jc w:val="both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b/>
          <w:color w:val="FF0000"/>
          <w:sz w:val="18"/>
          <w:szCs w:val="18"/>
        </w:rPr>
        <w:drawing>
          <wp:inline distT="0" distB="0" distL="0" distR="0">
            <wp:extent cx="257175" cy="257175"/>
            <wp:effectExtent l="19050" t="0" r="9525" b="0"/>
            <wp:docPr id="35" name="19 Imagen" descr="icono de preal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9 Imagen" descr="icono de prealarma.jp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18"/>
          <w:szCs w:val="18"/>
        </w:rPr>
        <w:t xml:space="preserve"> Pre-alarma de alerta/atención: 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Sonido de alarma pausada (Pito). Este listo para evacuar ubicando la salida de emergencia más cercana a usted.</w:t>
      </w:r>
    </w:p>
    <w:p>
      <w:pPr>
        <w:spacing w:after="0"/>
        <w:jc w:val="both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66700" cy="266700"/>
            <wp:effectExtent l="19050" t="0" r="0" b="0"/>
            <wp:docPr id="36" name="20 Imagen" descr="icono de alarma}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0 Imagen" descr="icono de alarma}.jp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18"/>
          <w:szCs w:val="18"/>
        </w:rPr>
        <w:t>Alarma de evacuación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: Sonido intermitente e intensa.(Pito) Evacue en calma y en silencio hacia el punto de encuentro demarcado.</w:t>
      </w:r>
    </w:p>
    <w:p>
      <w:pPr>
        <w:spacing w:after="0"/>
        <w:rPr>
          <w:color w:val="000000" w:themeColor="text1"/>
          <w:sz w:val="17"/>
          <w:szCs w:val="17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sz w:val="20"/>
          <w:szCs w:val="20"/>
        </w:rPr>
      </w:pPr>
      <w:bookmarkStart w:id="0" w:name="_GoBack"/>
      <w:bookmarkEnd w:id="0"/>
    </w:p>
    <w:p/>
    <w:p>
      <w:pPr>
        <w:jc w:val="both"/>
      </w:pPr>
      <w:r>
        <w:rPr>
          <w:lang w:val="es-CO"/>
        </w:rPr>
        <w:t>ITT Ingeniería S.A.S</w:t>
      </w:r>
      <w:r>
        <w:t>, contribuye a la conservación del medio ambiente, para ello disponemos de los recipientes necesarios, en colores y sitios identificados con señales. Su contribución es muy importante, deposite bien la basura.</w:t>
      </w:r>
    </w:p>
    <w:p/>
    <w:p>
      <w:pPr>
        <w:jc w:val="center"/>
      </w:pPr>
      <w:r>
        <w:drawing>
          <wp:inline distT="0" distB="0" distL="0" distR="0">
            <wp:extent cx="1907540" cy="1216025"/>
            <wp:effectExtent l="0" t="0" r="0" b="3175"/>
            <wp:docPr id="32" name="6 Imagen" descr="http://www.canecasparareciclaje.com/imgs/modelos/pe3x180lt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6 Imagen" descr="http://www.canecasparareciclaje.com/imgs/modelos/pe3x180ltrs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17" cy="121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t>Mientras usted se encuentra de visita puede estar expuesto a los siguientes peligros, solicitamos tener la máxima precaución,: FÍSICOS - MECÁNICOS – ELÉCTRICOS – BIOMECÁNICOS – LOCATIVOS -  PUBLICO – BIOLÓGICO - FENÓMENOS NATURALES - SALUD PÚBLICA – TRANSITO.</w:t>
      </w:r>
    </w:p>
    <w:p>
      <w:pPr>
        <w:spacing w:after="0"/>
        <w:jc w:val="both"/>
        <w:rPr>
          <w:b/>
          <w:szCs w:val="18"/>
        </w:rPr>
      </w:pPr>
      <w:r>
        <w:rPr>
          <w:b/>
          <w:szCs w:val="18"/>
        </w:rPr>
        <w:t>En caso de sentirse enfermo o presentar algún tipo de lesión, infórmelo de inmediato a la persona que está visitando o al brigadista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6469380</wp:posOffset>
                </wp:positionH>
                <wp:positionV relativeFrom="page">
                  <wp:posOffset>5726430</wp:posOffset>
                </wp:positionV>
                <wp:extent cx="2560320" cy="1395730"/>
                <wp:effectExtent l="0" t="0" r="11430" b="13970"/>
                <wp:wrapNone/>
                <wp:docPr id="3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9573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8"/>
                              </w:rPr>
                              <w:alias w:val="Compañía"/>
                              <w:tag w:val="Compañía"/>
                              <w:id w:val="-735240012"/>
                              <w:placeholder>
                                <w:docPart w:val="0C63D8EF9EC144E3BB2985E834B22784"/>
                              </w:placeholder>
                              <w15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/>
                                <w:sz w:val="28"/>
                              </w:rPr>
                            </w:sdtEndPr>
                            <w:sdtContent>
                              <w:p>
                                <w:pPr>
                                  <w:pStyle w:val="1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lang w:val="es-CO"/>
                                  </w:rPr>
                                  <w:t>Participe activamente en las actividades lideradas por Seguridad, Salud en el Trabajo y Ambiente. Bienvenidos;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509.4pt;margin-top:450.9pt;height:109.9pt;width:201.6pt;mso-position-horizontal-relative:margin;mso-position-vertical-relative:page;z-index:251679744;v-text-anchor:bottom;mso-width-relative:page;mso-height-relative:page;" fillcolor="#DAE1E8" filled="t" stroked="f" coordsize="21600,21600" o:gfxdata="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bDLXXYAAAADgEAAA8AAAAAAAAAAQAgAAAAIgAAAGRy&#10;cy9kb3ducmV2LnhtbFBLAQIUABQAAAAIAIdO4kAd7sbZBQIAAPIDAAAOAAAAAAAAAAEAIAAAACcB&#10;AABkcnMvZTJvRG9jLnhtbFBLBQYAAAAABgAGAFkBAACe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b/>
                          <w:sz w:val="28"/>
                        </w:rPr>
                        <w:alias w:val="Compañía"/>
                        <w:tag w:val="Compañía"/>
                        <w:id w:val="-735240012"/>
                        <w:placeholder>
                          <w:docPart w:val="0C63D8EF9EC144E3BB2985E834B22784"/>
                        </w:placeholder>
                        <w15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>
                        <w:rPr>
                          <w:b/>
                          <w:sz w:val="28"/>
                        </w:rPr>
                      </w:sdtEndPr>
                      <w:sdtContent>
                        <w:p>
                          <w:pPr>
                            <w:pStyle w:val="1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lang w:val="es-CO"/>
                            </w:rPr>
                            <w:t>Participe activamente en las actividades lideradas por Seguridad, Salud en el Trabajo y Ambiente. Bienvenidos;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>
      <w:pgSz w:w="15840" w:h="12240" w:orient="landscape"/>
      <w:pgMar w:top="720" w:right="720" w:bottom="720" w:left="720" w:header="720" w:footer="720" w:gutter="0"/>
      <w:cols w:space="720" w:num="3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EBD"/>
    <w:multiLevelType w:val="multilevel"/>
    <w:tmpl w:val="09506EB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BB1"/>
    <w:multiLevelType w:val="multilevel"/>
    <w:tmpl w:val="0C5D0BB1"/>
    <w:lvl w:ilvl="0" w:tentative="0">
      <w:start w:val="1"/>
      <w:numFmt w:val="decimal"/>
      <w:pStyle w:val="27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033A2"/>
    <w:multiLevelType w:val="multilevel"/>
    <w:tmpl w:val="532033A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4324A09"/>
    <w:multiLevelType w:val="multilevel"/>
    <w:tmpl w:val="54324A0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nforcement="0"/>
  <w:defaultTabStop w:val="720"/>
  <w:hyphenationZone w:val="425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9"/>
    <w:rsid w:val="00036F8F"/>
    <w:rsid w:val="00040598"/>
    <w:rsid w:val="0005035B"/>
    <w:rsid w:val="000612A2"/>
    <w:rsid w:val="000641E0"/>
    <w:rsid w:val="00072C19"/>
    <w:rsid w:val="00075E66"/>
    <w:rsid w:val="00094D24"/>
    <w:rsid w:val="00097159"/>
    <w:rsid w:val="000A41B4"/>
    <w:rsid w:val="000A5132"/>
    <w:rsid w:val="000A713E"/>
    <w:rsid w:val="000B3901"/>
    <w:rsid w:val="000C5DC0"/>
    <w:rsid w:val="000E6265"/>
    <w:rsid w:val="000E68BC"/>
    <w:rsid w:val="0010230E"/>
    <w:rsid w:val="001155BA"/>
    <w:rsid w:val="00126D81"/>
    <w:rsid w:val="002262CC"/>
    <w:rsid w:val="00234C41"/>
    <w:rsid w:val="00254BCD"/>
    <w:rsid w:val="00262F2E"/>
    <w:rsid w:val="0027654E"/>
    <w:rsid w:val="002901C7"/>
    <w:rsid w:val="002914A1"/>
    <w:rsid w:val="002C40FF"/>
    <w:rsid w:val="002F460C"/>
    <w:rsid w:val="00302F90"/>
    <w:rsid w:val="00304BCD"/>
    <w:rsid w:val="00304FA9"/>
    <w:rsid w:val="00346050"/>
    <w:rsid w:val="00380E22"/>
    <w:rsid w:val="0038435D"/>
    <w:rsid w:val="003B0DFE"/>
    <w:rsid w:val="003E5A7E"/>
    <w:rsid w:val="003F0613"/>
    <w:rsid w:val="003F63AE"/>
    <w:rsid w:val="00442725"/>
    <w:rsid w:val="004560C6"/>
    <w:rsid w:val="00465080"/>
    <w:rsid w:val="00465801"/>
    <w:rsid w:val="00484E8F"/>
    <w:rsid w:val="00491C9F"/>
    <w:rsid w:val="00495FA4"/>
    <w:rsid w:val="004B3EA5"/>
    <w:rsid w:val="004B3FEE"/>
    <w:rsid w:val="004B674F"/>
    <w:rsid w:val="00501EF2"/>
    <w:rsid w:val="00534B00"/>
    <w:rsid w:val="0053554A"/>
    <w:rsid w:val="0056616A"/>
    <w:rsid w:val="00577A37"/>
    <w:rsid w:val="005A0511"/>
    <w:rsid w:val="005C1997"/>
    <w:rsid w:val="005D0A45"/>
    <w:rsid w:val="005F51FD"/>
    <w:rsid w:val="0062673A"/>
    <w:rsid w:val="00636339"/>
    <w:rsid w:val="00657268"/>
    <w:rsid w:val="00673A1F"/>
    <w:rsid w:val="00686BA1"/>
    <w:rsid w:val="006931AC"/>
    <w:rsid w:val="00694E8A"/>
    <w:rsid w:val="006A7279"/>
    <w:rsid w:val="006B3FEB"/>
    <w:rsid w:val="006B5524"/>
    <w:rsid w:val="006C65AA"/>
    <w:rsid w:val="006F40FB"/>
    <w:rsid w:val="007020C9"/>
    <w:rsid w:val="00705050"/>
    <w:rsid w:val="007305AF"/>
    <w:rsid w:val="00760E6E"/>
    <w:rsid w:val="007853F0"/>
    <w:rsid w:val="007A652A"/>
    <w:rsid w:val="007B3D39"/>
    <w:rsid w:val="007D298E"/>
    <w:rsid w:val="007D75D4"/>
    <w:rsid w:val="007E2C5D"/>
    <w:rsid w:val="007E378E"/>
    <w:rsid w:val="007E4BD9"/>
    <w:rsid w:val="007E5522"/>
    <w:rsid w:val="007F6147"/>
    <w:rsid w:val="00802015"/>
    <w:rsid w:val="00802818"/>
    <w:rsid w:val="00802B4B"/>
    <w:rsid w:val="00807633"/>
    <w:rsid w:val="00810A3F"/>
    <w:rsid w:val="00811788"/>
    <w:rsid w:val="00813C1F"/>
    <w:rsid w:val="0082454E"/>
    <w:rsid w:val="00842668"/>
    <w:rsid w:val="00880466"/>
    <w:rsid w:val="00882DFF"/>
    <w:rsid w:val="008C2741"/>
    <w:rsid w:val="008C6D7F"/>
    <w:rsid w:val="008D1272"/>
    <w:rsid w:val="008D597A"/>
    <w:rsid w:val="008E4F6E"/>
    <w:rsid w:val="00903CFB"/>
    <w:rsid w:val="00905286"/>
    <w:rsid w:val="00911BF3"/>
    <w:rsid w:val="00922D46"/>
    <w:rsid w:val="00924354"/>
    <w:rsid w:val="0093546C"/>
    <w:rsid w:val="00944660"/>
    <w:rsid w:val="00972D0A"/>
    <w:rsid w:val="00974D68"/>
    <w:rsid w:val="009C39F7"/>
    <w:rsid w:val="009C4E71"/>
    <w:rsid w:val="009D3148"/>
    <w:rsid w:val="009E24F1"/>
    <w:rsid w:val="00A022BB"/>
    <w:rsid w:val="00A25471"/>
    <w:rsid w:val="00A37BFD"/>
    <w:rsid w:val="00A438D1"/>
    <w:rsid w:val="00A61D9A"/>
    <w:rsid w:val="00A75524"/>
    <w:rsid w:val="00A77A9F"/>
    <w:rsid w:val="00A87794"/>
    <w:rsid w:val="00A879D1"/>
    <w:rsid w:val="00AA1D54"/>
    <w:rsid w:val="00AB266D"/>
    <w:rsid w:val="00AB5458"/>
    <w:rsid w:val="00AD1DD7"/>
    <w:rsid w:val="00AE1EEC"/>
    <w:rsid w:val="00B222BA"/>
    <w:rsid w:val="00B37EDC"/>
    <w:rsid w:val="00B4494E"/>
    <w:rsid w:val="00B52F0D"/>
    <w:rsid w:val="00B65A71"/>
    <w:rsid w:val="00B72908"/>
    <w:rsid w:val="00B75F91"/>
    <w:rsid w:val="00B8387A"/>
    <w:rsid w:val="00B96F8C"/>
    <w:rsid w:val="00BB4629"/>
    <w:rsid w:val="00BD346E"/>
    <w:rsid w:val="00BD4AC5"/>
    <w:rsid w:val="00BD61EA"/>
    <w:rsid w:val="00C362C1"/>
    <w:rsid w:val="00C3676F"/>
    <w:rsid w:val="00C37F43"/>
    <w:rsid w:val="00C4231C"/>
    <w:rsid w:val="00C44447"/>
    <w:rsid w:val="00C44951"/>
    <w:rsid w:val="00C63077"/>
    <w:rsid w:val="00C70C4A"/>
    <w:rsid w:val="00C70E4A"/>
    <w:rsid w:val="00C713BD"/>
    <w:rsid w:val="00C860A6"/>
    <w:rsid w:val="00CA6CE4"/>
    <w:rsid w:val="00CB7A80"/>
    <w:rsid w:val="00CE094B"/>
    <w:rsid w:val="00CF33ED"/>
    <w:rsid w:val="00D22A77"/>
    <w:rsid w:val="00D24792"/>
    <w:rsid w:val="00D35301"/>
    <w:rsid w:val="00D43B23"/>
    <w:rsid w:val="00D62664"/>
    <w:rsid w:val="00D62B21"/>
    <w:rsid w:val="00D76BE3"/>
    <w:rsid w:val="00D938E8"/>
    <w:rsid w:val="00D941FE"/>
    <w:rsid w:val="00DA7E52"/>
    <w:rsid w:val="00DB56B0"/>
    <w:rsid w:val="00DC5BB3"/>
    <w:rsid w:val="00DF2423"/>
    <w:rsid w:val="00E07F5E"/>
    <w:rsid w:val="00E11330"/>
    <w:rsid w:val="00E13735"/>
    <w:rsid w:val="00E6160B"/>
    <w:rsid w:val="00E907DC"/>
    <w:rsid w:val="00EB53F7"/>
    <w:rsid w:val="00EC79B7"/>
    <w:rsid w:val="00EE60C6"/>
    <w:rsid w:val="00EE6E90"/>
    <w:rsid w:val="00F3177D"/>
    <w:rsid w:val="00F45E6B"/>
    <w:rsid w:val="00F6444F"/>
    <w:rsid w:val="00F705A7"/>
    <w:rsid w:val="00F92D5E"/>
    <w:rsid w:val="00F9309E"/>
    <w:rsid w:val="00FA116A"/>
    <w:rsid w:val="00FA4831"/>
    <w:rsid w:val="00FA49AC"/>
    <w:rsid w:val="00FD2AAE"/>
    <w:rsid w:val="2CF30638"/>
    <w:rsid w:val="54C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4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iPriority="34" w:semiHidden="0" w:name="List Paragraph"/>
  </w:latentStyles>
  <w:style w:type="paragraph" w:default="1" w:styleId="1">
    <w:name w:val="Normal"/>
    <w:unhideWhenUsed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styleId="2">
    <w:name w:val="heading 2"/>
    <w:basedOn w:val="1"/>
    <w:next w:val="1"/>
    <w:link w:val="3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3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5"/>
    <w:qFormat/>
    <w:uiPriority w:val="22"/>
    <w:rPr>
      <w:b/>
      <w:bCs/>
    </w:rPr>
  </w:style>
  <w:style w:type="paragraph" w:customStyle="1" w:styleId="10">
    <w:name w:val="Título del folleto"/>
    <w:basedOn w:val="1"/>
    <w:qFormat/>
    <w:uiPriority w:val="0"/>
    <w:pPr>
      <w:spacing w:line="312" w:lineRule="auto"/>
      <w:jc w:val="both"/>
    </w:pPr>
    <w:rPr>
      <w:rFonts w:asciiTheme="majorHAnsi" w:hAnsiTheme="majorHAnsi"/>
      <w:color w:val="4F81BD" w:themeColor="accent1"/>
      <w:sz w:val="32"/>
      <w14:textFill>
        <w14:solidFill>
          <w14:schemeClr w14:val="accent1"/>
        </w14:solidFill>
      </w14:textFill>
    </w:rPr>
  </w:style>
  <w:style w:type="paragraph" w:customStyle="1" w:styleId="11">
    <w:name w:val="8A2A7A62B8364C6DA158E52967F32244"/>
    <w:uiPriority w:val="0"/>
    <w:pPr>
      <w:spacing w:before="240" w:after="80" w:line="276" w:lineRule="auto"/>
      <w:outlineLvl w:val="1"/>
    </w:pPr>
    <w:rPr>
      <w:rFonts w:asciiTheme="majorHAnsi" w:hAnsiTheme="majorHAnsi" w:eastAsiaTheme="minorEastAsia" w:cstheme="minorBidi"/>
      <w:color w:val="4F81BD" w:themeColor="accent1"/>
      <w:sz w:val="22"/>
      <w:szCs w:val="22"/>
      <w:lang w:val="es-CO" w:eastAsia="es-CO" w:bidi="ar-SA"/>
      <w14:textFill>
        <w14:solidFill>
          <w14:schemeClr w14:val="accent1"/>
        </w14:solidFill>
      </w14:textFill>
    </w:rPr>
  </w:style>
  <w:style w:type="paragraph" w:customStyle="1" w:styleId="12">
    <w:name w:val="Título1"/>
    <w:basedOn w:val="1"/>
    <w:link w:val="13"/>
    <w:semiHidden/>
    <w:unhideWhenUsed/>
    <w:qFormat/>
    <w:uiPriority w:val="4"/>
    <w:pPr>
      <w:spacing w:after="0" w:line="312" w:lineRule="auto"/>
      <w:jc w:val="both"/>
    </w:pPr>
    <w:rPr>
      <w:rFonts w:asciiTheme="majorHAnsi" w:hAnsiTheme="majorHAnsi" w:eastAsiaTheme="majorEastAsia" w:cstheme="majorHAnsi"/>
      <w:b/>
      <w:bCs/>
      <w:color w:val="4F81BD" w:themeColor="accent1"/>
      <w:kern w:val="28"/>
      <w:sz w:val="32"/>
      <w:szCs w:val="52"/>
      <w14:textFill>
        <w14:solidFill>
          <w14:schemeClr w14:val="accent1"/>
        </w14:solidFill>
      </w14:textFill>
    </w:rPr>
  </w:style>
  <w:style w:type="character" w:customStyle="1" w:styleId="13">
    <w:name w:val="Carácter de título"/>
    <w:basedOn w:val="5"/>
    <w:link w:val="12"/>
    <w:semiHidden/>
    <w:qFormat/>
    <w:uiPriority w:val="4"/>
    <w:rPr>
      <w:rFonts w:asciiTheme="majorHAnsi" w:hAnsiTheme="majorHAnsi" w:eastAsiaTheme="majorEastAsia" w:cstheme="majorHAnsi"/>
      <w:b/>
      <w:bCs/>
      <w:color w:val="4F81BD" w:themeColor="accent1"/>
      <w:kern w:val="28"/>
      <w:sz w:val="32"/>
      <w:szCs w:val="52"/>
      <w14:textFill>
        <w14:solidFill>
          <w14:schemeClr w14:val="accent1"/>
        </w14:solidFill>
      </w14:textFill>
    </w:rPr>
  </w:style>
  <w:style w:type="paragraph" w:customStyle="1" w:styleId="14">
    <w:name w:val="leyenda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customStyle="1" w:styleId="15">
    <w:name w:val="Globo de texto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Carácter de globo de texto"/>
    <w:basedOn w:val="5"/>
    <w:link w:val="1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Subtítulo de folleto"/>
    <w:basedOn w:val="1"/>
    <w:qFormat/>
    <w:uiPriority w:val="0"/>
    <w:pPr>
      <w:spacing w:before="60" w:after="120" w:line="240" w:lineRule="auto"/>
      <w:jc w:val="both"/>
    </w:pPr>
    <w:rPr>
      <w:i/>
      <w:color w:val="77933C" w:themeColor="accent3" w:themeShade="BF"/>
      <w:sz w:val="20"/>
    </w:rPr>
  </w:style>
  <w:style w:type="paragraph" w:customStyle="1" w:styleId="18">
    <w:name w:val="Subtítulo de folleto 2"/>
    <w:basedOn w:val="1"/>
    <w:qFormat/>
    <w:uiPriority w:val="0"/>
    <w:pPr>
      <w:spacing w:before="120" w:after="120" w:line="384" w:lineRule="auto"/>
    </w:pPr>
    <w:rPr>
      <w:i/>
      <w:color w:val="77933C" w:themeColor="accent3" w:themeShade="BF"/>
      <w:sz w:val="20"/>
    </w:rPr>
  </w:style>
  <w:style w:type="paragraph" w:customStyle="1" w:styleId="19">
    <w:name w:val="Encabezado de sección 2"/>
    <w:basedOn w:val="1"/>
    <w:qFormat/>
    <w:uiPriority w:val="0"/>
    <w:pPr>
      <w:spacing w:before="240" w:after="80"/>
      <w:outlineLvl w:val="1"/>
    </w:pPr>
    <w:rPr>
      <w:rFonts w:asciiTheme="majorHAnsi" w:hAnsiTheme="majorHAnsi"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0">
    <w:name w:val="Copia del folleto"/>
    <w:basedOn w:val="1"/>
    <w:qFormat/>
    <w:uiPriority w:val="0"/>
    <w:pPr>
      <w:spacing w:after="120" w:line="300" w:lineRule="auto"/>
    </w:pPr>
    <w:rPr>
      <w:sz w:val="18"/>
    </w:rPr>
  </w:style>
  <w:style w:type="paragraph" w:customStyle="1" w:styleId="21">
    <w:name w:val="Encabezado de sección 1"/>
    <w:basedOn w:val="19"/>
    <w:qFormat/>
    <w:uiPriority w:val="0"/>
    <w:rPr>
      <w:sz w:val="28"/>
    </w:rPr>
  </w:style>
  <w:style w:type="paragraph" w:customStyle="1" w:styleId="22">
    <w:name w:val="Título2"/>
    <w:basedOn w:val="1"/>
    <w:qFormat/>
    <w:uiPriority w:val="0"/>
    <w:pPr>
      <w:spacing w:after="120" w:line="312" w:lineRule="auto"/>
    </w:pPr>
    <w:rPr>
      <w:rFonts w:asciiTheme="majorHAnsi" w:hAnsiTheme="majorHAnsi"/>
      <w:color w:val="77933C" w:themeColor="accent3" w:themeShade="BF"/>
      <w:sz w:val="20"/>
    </w:rPr>
  </w:style>
  <w:style w:type="paragraph" w:customStyle="1" w:styleId="23">
    <w:name w:val="Título del folleto1"/>
    <w:basedOn w:val="1"/>
    <w:qFormat/>
    <w:uiPriority w:val="0"/>
    <w:pPr>
      <w:spacing w:after="0" w:line="432" w:lineRule="auto"/>
    </w:pPr>
    <w:rPr>
      <w:i/>
      <w:color w:val="77933C" w:themeColor="accent3" w:themeShade="BF"/>
      <w:sz w:val="18"/>
    </w:rPr>
  </w:style>
  <w:style w:type="paragraph" w:customStyle="1" w:styleId="24">
    <w:name w:val="Información de contacto"/>
    <w:basedOn w:val="1"/>
    <w:qFormat/>
    <w:uiPriority w:val="0"/>
    <w:pPr>
      <w:spacing w:after="0"/>
    </w:pPr>
    <w:rPr>
      <w:color w:val="4F81BD" w:themeColor="accent1"/>
      <w:sz w:val="18"/>
      <w14:textFill>
        <w14:solidFill>
          <w14:schemeClr w14:val="accent1"/>
        </w14:solidFill>
      </w14:textFill>
    </w:rPr>
  </w:style>
  <w:style w:type="paragraph" w:customStyle="1" w:styleId="25">
    <w:name w:val="Encabezado de la información de contacto"/>
    <w:basedOn w:val="1"/>
    <w:qFormat/>
    <w:uiPriority w:val="0"/>
    <w:pPr>
      <w:spacing w:before="240" w:after="80"/>
    </w:pPr>
    <w:rPr>
      <w:rFonts w:asciiTheme="majorHAnsi" w:hAnsiTheme="majorHAnsi"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6">
    <w:name w:val="Dirección del sitio Web"/>
    <w:basedOn w:val="1"/>
    <w:qFormat/>
    <w:uiPriority w:val="0"/>
    <w:pPr>
      <w:spacing w:before="240" w:after="80"/>
    </w:pPr>
    <w:rPr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7">
    <w:name w:val="Lista de folletos"/>
    <w:basedOn w:val="20"/>
    <w:qFormat/>
    <w:uiPriority w:val="0"/>
    <w:pPr>
      <w:numPr>
        <w:ilvl w:val="0"/>
        <w:numId w:val="1"/>
      </w:numPr>
    </w:pPr>
  </w:style>
  <w:style w:type="paragraph" w:customStyle="1" w:styleId="28">
    <w:name w:val="D3698C1BF2294BD59E4F83170C820D561"/>
    <w:qFormat/>
    <w:uiPriority w:val="0"/>
    <w:pPr>
      <w:spacing w:before="240" w:after="80" w:line="276" w:lineRule="auto"/>
      <w:outlineLvl w:val="1"/>
    </w:pPr>
    <w:rPr>
      <w:rFonts w:asciiTheme="majorHAnsi" w:hAnsiTheme="majorHAnsi" w:eastAsiaTheme="minorEastAsia" w:cstheme="minorBidi"/>
      <w:color w:val="4F81BD" w:themeColor="accent1"/>
      <w:sz w:val="22"/>
      <w:szCs w:val="22"/>
      <w:lang w:val="es-CO" w:eastAsia="es-CO" w:bidi="ar-SA"/>
      <w14:textFill>
        <w14:solidFill>
          <w14:schemeClr w14:val="accent1"/>
        </w14:solidFill>
      </w14:textFill>
    </w:rPr>
  </w:style>
  <w:style w:type="paragraph" w:customStyle="1" w:styleId="29">
    <w:name w:val="64BDA2DDABEB45E6A11282D2E8E1D23E"/>
    <w:qFormat/>
    <w:uiPriority w:val="0"/>
    <w:pPr>
      <w:spacing w:before="240" w:after="80" w:line="276" w:lineRule="auto"/>
    </w:pPr>
    <w:rPr>
      <w:rFonts w:asciiTheme="minorHAnsi" w:hAnsiTheme="minorHAnsi" w:eastAsiaTheme="minorEastAsia" w:cstheme="minorBidi"/>
      <w:color w:val="4F81BD" w:themeColor="accent1"/>
      <w:sz w:val="22"/>
      <w:szCs w:val="22"/>
      <w:lang w:val="es-CO" w:eastAsia="es-CO" w:bidi="ar-SA"/>
      <w14:textFill>
        <w14:solidFill>
          <w14:schemeClr w14:val="accent1"/>
        </w14:solidFill>
      </w14:textFill>
    </w:rPr>
  </w:style>
  <w:style w:type="character" w:customStyle="1" w:styleId="30">
    <w:name w:val="Texto de globo Car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31">
    <w:name w:val="apple-converted-space"/>
    <w:basedOn w:val="5"/>
    <w:qFormat/>
    <w:uiPriority w:val="0"/>
  </w:style>
  <w:style w:type="character" w:customStyle="1" w:styleId="32">
    <w:name w:val="Título 2 Car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val="es-CO" w:eastAsia="es-CO"/>
    </w:rPr>
  </w:style>
  <w:style w:type="paragraph" w:customStyle="1" w:styleId="33">
    <w:name w:val="chulo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4">
    <w:name w:val="vendor_label"/>
    <w:basedOn w:val="5"/>
    <w:qFormat/>
    <w:uiPriority w:val="0"/>
  </w:style>
  <w:style w:type="paragraph" w:customStyle="1" w:styleId="35">
    <w:name w:val="vinet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36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2" Type="http://schemas.openxmlformats.org/officeDocument/2006/relationships/glossaryDocument" Target="glossary/document.xml"/><Relationship Id="rId31" Type="http://schemas.openxmlformats.org/officeDocument/2006/relationships/fontTable" Target="fontTable.xml"/><Relationship Id="rId30" Type="http://schemas.openxmlformats.org/officeDocument/2006/relationships/customXml" Target="../customXml/item4.xml"/><Relationship Id="rId3" Type="http://schemas.openxmlformats.org/officeDocument/2006/relationships/theme" Target="theme/theme1.xml"/><Relationship Id="rId29" Type="http://schemas.openxmlformats.org/officeDocument/2006/relationships/customXml" Target="../customXml/item3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rtez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numbering" Target="numbering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C63D8EF9EC144E3BB2985E834B2278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4BFD87-BB57-4E14-ACFB-82410DA26ED0}"/>
      </w:docPartPr>
      <w:docPartBody>
        <w:p>
          <w:pPr>
            <w:pStyle w:val="43"/>
          </w:pPr>
          <w:r>
            <w:rPr>
              <w:lang w:val="es-ES"/>
            </w:rP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multilevel"/>
    <w:tmpl w:val="0C5D0BB1"/>
    <w:lvl w:ilvl="0" w:tentative="0">
      <w:start w:val="1"/>
      <w:numFmt w:val="decimal"/>
      <w:pStyle w:val="31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B6C04"/>
    <w:rsid w:val="000375DB"/>
    <w:rsid w:val="00065129"/>
    <w:rsid w:val="000B6C04"/>
    <w:rsid w:val="001003F7"/>
    <w:rsid w:val="00273B1F"/>
    <w:rsid w:val="003A07C3"/>
    <w:rsid w:val="004920A2"/>
    <w:rsid w:val="004C1B99"/>
    <w:rsid w:val="004E3AC7"/>
    <w:rsid w:val="005E53E2"/>
    <w:rsid w:val="006660C4"/>
    <w:rsid w:val="00771418"/>
    <w:rsid w:val="007B020D"/>
    <w:rsid w:val="00856E4B"/>
    <w:rsid w:val="008C12CB"/>
    <w:rsid w:val="008E7C75"/>
    <w:rsid w:val="00A845EB"/>
    <w:rsid w:val="00B640C0"/>
    <w:rsid w:val="00C63E57"/>
    <w:rsid w:val="00CD1AC2"/>
    <w:rsid w:val="00E87E21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F036C309DE84FA193048AEA9054F35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5">
    <w:name w:val="Copia del folleto"/>
    <w:basedOn w:val="1"/>
    <w:qFormat/>
    <w:uiPriority w:val="0"/>
    <w:pPr>
      <w:spacing w:after="120" w:line="300" w:lineRule="auto"/>
    </w:pPr>
    <w:rPr>
      <w:rFonts w:eastAsiaTheme="minorHAnsi"/>
      <w:sz w:val="18"/>
      <w:lang w:val="en-IE" w:eastAsia="en-IE"/>
    </w:rPr>
  </w:style>
  <w:style w:type="paragraph" w:customStyle="1" w:styleId="6">
    <w:name w:val="2D286A4B34AA406DB8D7913BC68984A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7">
    <w:name w:val="5F564F1AEC4B43509AE616A398C100D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8">
    <w:name w:val="5113ED572DDD45C8860889E8864B733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9">
    <w:name w:val="EF27FAA9FFBF4EE9B562E0B8E2A1D15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0">
    <w:name w:val="FC866D228D24497FA2D9E4F24B7A01A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1">
    <w:name w:val="95B4E4489BB5450F971DDE963FD1E8D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2">
    <w:name w:val="EAAE020A8BA14AC795C6C04278D1535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3">
    <w:name w:val="3998F84D28F14893B4D64AD97F84CD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4">
    <w:name w:val="D54717425D814B5F8AC6495F5C113B8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5">
    <w:name w:val="0AF76D83DB3D420D980589C8EBB9807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6">
    <w:name w:val="BB6E9588505F49FFA5BF8E5CB687CD4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7">
    <w:name w:val="39795887B73844D78505040DED792E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8">
    <w:name w:val="745BAEBD25A74AE4B9BFF0F19138BC3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19">
    <w:name w:val="2DE433CD2CF9481E85F5B418DD1515B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0">
    <w:name w:val="8DD9B8369EDA462AB5B48B16D6B8DB0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1">
    <w:name w:val="2129EF3D256049319F73C5EC1522D33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2">
    <w:name w:val="F878B1707F884B949DF43DF80074C04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3">
    <w:name w:val="C250541CD02B4E12A52311439097D98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4">
    <w:name w:val="9A2A28B36BF4497CBA49AF3B266A47F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5">
    <w:name w:val="64FF6FBB6A994A739D146ABCE008C05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6">
    <w:name w:val="4527CFE3F980420CAC02F46A741D8C4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7">
    <w:name w:val="Subtítulo de folleto 2"/>
    <w:basedOn w:val="1"/>
    <w:qFormat/>
    <w:uiPriority w:val="0"/>
    <w:pPr>
      <w:spacing w:before="120" w:after="120" w:line="384" w:lineRule="auto"/>
    </w:pPr>
    <w:rPr>
      <w:rFonts w:eastAsiaTheme="minorHAnsi"/>
      <w:i/>
      <w:color w:val="77933C" w:themeColor="accent3" w:themeShade="BF"/>
      <w:sz w:val="20"/>
      <w:lang w:val="en-IE" w:eastAsia="en-IE"/>
    </w:rPr>
  </w:style>
  <w:style w:type="paragraph" w:customStyle="1" w:styleId="28">
    <w:name w:val="5016603E585B4F82BFFB71D75F27D60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29">
    <w:name w:val="0D8CD5C0E80949DE845F82AFEA59521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0">
    <w:name w:val="F49BB105C5AE4BD4953FA8CF21F2D25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1">
    <w:name w:val="Lista de folletos"/>
    <w:basedOn w:val="1"/>
    <w:qFormat/>
    <w:uiPriority w:val="0"/>
    <w:pPr>
      <w:numPr>
        <w:ilvl w:val="0"/>
        <w:numId w:val="1"/>
      </w:numPr>
      <w:spacing w:after="120" w:line="300" w:lineRule="auto"/>
    </w:pPr>
    <w:rPr>
      <w:rFonts w:eastAsiaTheme="minorHAnsi"/>
      <w:sz w:val="18"/>
      <w:lang w:val="en-IE" w:eastAsia="en-IE"/>
    </w:rPr>
  </w:style>
  <w:style w:type="paragraph" w:customStyle="1" w:styleId="32">
    <w:name w:val="443629DBDDEC48759430B47C6B5CA4D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3">
    <w:name w:val="5F5E1F23043F4E569DBE4117B1DC0F3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4">
    <w:name w:val="9F48D3025001499EA74BF0C5B8F020E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5">
    <w:name w:val="270043B42C0144918C7BC7C101AAA02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6">
    <w:name w:val="9C93AD819A17422696D5F350814B4AD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7">
    <w:name w:val="77751AECF40442ECBCD52CC37072CB5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8">
    <w:name w:val="A5F3DA7041914AFEB5E34D3EC65D1A4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39">
    <w:name w:val="9BEAE79B7E9E4349AD3FF255FEA610E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40">
    <w:name w:val="57DAF3AD207A4A08B78FE928B8C0B24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41">
    <w:name w:val="30646365A75B489AB602048AE1C2E92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42">
    <w:name w:val="5F72EC5500D04188B8ADC2A83CBCD14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  <w:style w:type="paragraph" w:customStyle="1" w:styleId="43">
    <w:name w:val="0C63D8EF9EC144E3BB2985E834B227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CO" w:eastAsia="es-CO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/>
  <Abstract/>
  <CompanyAddress>ANTONIO GONZALEZ</CompanyAddress>
  <CompanyPhone>XXXXXXX</CompanyPhone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CBDEC0F6-187A-4394-B805-5CAD912605A0}">
  <ds:schemaRefs/>
</ds:datastoreItem>
</file>

<file path=customXml/itemProps4.xml><?xml version="1.0" encoding="utf-8"?>
<ds:datastoreItem xmlns:ds="http://schemas.openxmlformats.org/officeDocument/2006/customXml" ds:itemID="{04DF77DB-0007-4675-BC3D-FE3223A9A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Company>Participe activamente en las actividades lideradas por Seguridad, Salud en el Trabajo y Ambiente. Bienvenidos;</Company>
  <Pages>1</Pages>
  <Words>405</Words>
  <Characters>2233</Characters>
  <Lines>18</Lines>
  <Paragraphs>5</Paragraphs>
  <TotalTime>6</TotalTime>
  <ScaleCrop>false</ScaleCrop>
  <LinksUpToDate>false</LinksUpToDate>
  <CharactersWithSpaces>2633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2015-06-22T19:13:00Z</dcterms:created>
  <dc:creator>Luisa Cortes</dc:creator>
  <cp:lastModifiedBy>alexandra.escobar</cp:lastModifiedBy>
  <cp:lastPrinted>2013-01-02T17:09:00Z</cp:lastPrinted>
  <dcterms:modified xsi:type="dcterms:W3CDTF">2019-08-30T15:12:59Z</dcterms:modified>
  <dc:title>Brochure (8 1/2 x 11, landscape, 2-fold)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  <property fmtid="{D5CDD505-2E9C-101B-9397-08002B2CF9AE}" pid="3" name="KSOProductBuildVer">
    <vt:lpwstr>3082-10.2.0.7646</vt:lpwstr>
  </property>
</Properties>
</file>